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112"/>
        <w:gridCol w:w="5093"/>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при </w:t>
      </w:r>
      <w:r w:rsidRPr="009170EC">
        <w:rPr>
          <w:rFonts w:cs="Times New Roman"/>
        </w:rPr>
        <w:lastRenderedPageBreak/>
        <w:t>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w:t>
      </w:r>
      <w:r w:rsidRPr="009170EC">
        <w:rPr>
          <w:rFonts w:cs="Times New Roman"/>
        </w:rPr>
        <w:lastRenderedPageBreak/>
        <w:t>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589"/>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58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4940"/>
        <w:gridCol w:w="5157"/>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Default="0064681B" w:rsidP="00F96680">
      <w:pPr>
        <w:jc w:val="center"/>
        <w:rPr>
          <w:rFonts w:cs="Times New Roman"/>
          <w:b/>
          <w:sz w:val="24"/>
          <w:szCs w:val="24"/>
        </w:rPr>
      </w:pPr>
    </w:p>
    <w:p w14:paraId="22FCF465" w14:textId="77777777" w:rsidR="00D40DE5" w:rsidRDefault="00D40DE5" w:rsidP="00F96680">
      <w:pPr>
        <w:jc w:val="center"/>
        <w:rPr>
          <w:rFonts w:cs="Times New Roman"/>
          <w:b/>
          <w:sz w:val="24"/>
          <w:szCs w:val="24"/>
        </w:rPr>
      </w:pPr>
    </w:p>
    <w:p w14:paraId="5D389A76" w14:textId="77777777" w:rsidR="00D40DE5" w:rsidRPr="009170EC" w:rsidRDefault="00D40DE5" w:rsidP="00F96680">
      <w:pPr>
        <w:jc w:val="center"/>
        <w:rPr>
          <w:rFonts w:cs="Times New Roman"/>
          <w:b/>
          <w:sz w:val="24"/>
          <w:szCs w:val="24"/>
        </w:rPr>
      </w:pPr>
      <w:bookmarkStart w:id="3" w:name="_GoBack"/>
      <w:bookmarkEnd w:id="3"/>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695"/>
        <w:gridCol w:w="1700"/>
        <w:gridCol w:w="1704"/>
        <w:gridCol w:w="1700"/>
        <w:gridCol w:w="1696"/>
        <w:gridCol w:w="1700"/>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proofErr w:type="gramStart"/>
      <w:r w:rsidRPr="009170EC">
        <w:rPr>
          <w:rFonts w:cs="Times New Roman"/>
        </w:rPr>
        <w:tab/>
      </w:r>
      <w:r w:rsidR="00523A46" w:rsidRPr="009170EC">
        <w:rPr>
          <w:rFonts w:cs="Times New Roman"/>
        </w:rPr>
        <w:t>(</w:t>
      </w:r>
      <w:proofErr w:type="gramEnd"/>
      <w:r w:rsidR="00523A46" w:rsidRPr="009170EC">
        <w:rPr>
          <w:rFonts w:cs="Times New Roman"/>
          <w:sz w:val="16"/>
          <w:szCs w:val="16"/>
        </w:rPr>
        <w:t xml:space="preserve">наименование – для юридического лица, </w:t>
      </w:r>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22B29" w14:textId="77777777" w:rsidR="00C01DE0" w:rsidRDefault="00C01DE0">
      <w:r>
        <w:separator/>
      </w:r>
    </w:p>
  </w:endnote>
  <w:endnote w:type="continuationSeparator" w:id="0">
    <w:p w14:paraId="08C8D830" w14:textId="77777777" w:rsidR="00C01DE0" w:rsidRDefault="00C0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9A82D" w14:textId="77777777" w:rsidR="00C01DE0" w:rsidRDefault="00C01DE0">
      <w:r>
        <w:separator/>
      </w:r>
    </w:p>
  </w:footnote>
  <w:footnote w:type="continuationSeparator" w:id="0">
    <w:p w14:paraId="42312F95" w14:textId="77777777" w:rsidR="00C01DE0" w:rsidRDefault="00C01DE0">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D40DE5">
          <w:rPr>
            <w:noProof/>
          </w:rPr>
          <w:t>6</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7F6028"/>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1DE0"/>
    <w:rsid w:val="00C05DD3"/>
    <w:rsid w:val="00C06796"/>
    <w:rsid w:val="00C07989"/>
    <w:rsid w:val="00C127D8"/>
    <w:rsid w:val="00C20500"/>
    <w:rsid w:val="00C22E3B"/>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0DE5"/>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F31930F4-F51E-4FC5-AEED-D5716554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A387-7384-46A4-9685-2D9308DE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7</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Бухарметова Ильвера Гизетдиновна</cp:lastModifiedBy>
  <cp:revision>3</cp:revision>
  <cp:lastPrinted>2020-10-20T11:12:00Z</cp:lastPrinted>
  <dcterms:created xsi:type="dcterms:W3CDTF">2022-10-19T10:15:00Z</dcterms:created>
  <dcterms:modified xsi:type="dcterms:W3CDTF">2022-10-19T11:18:00Z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